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97E8C">
              <w:t>December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97E8C">
              <w:t>2018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92F83D788FF499A9FC6F6EB15B3D2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B7149E">
            <w:pPr>
              <w:pStyle w:val="Days"/>
            </w:pPr>
            <w:sdt>
              <w:sdtPr>
                <w:id w:val="8650153"/>
                <w:placeholder>
                  <w:docPart w:val="B6D9CB1ABD884CEBADC86D9F115B6FA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B7149E">
            <w:pPr>
              <w:pStyle w:val="Days"/>
            </w:pPr>
            <w:sdt>
              <w:sdtPr>
                <w:id w:val="-1517691135"/>
                <w:placeholder>
                  <w:docPart w:val="40A25DB957AB4434916BA35C87131A4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B7149E">
            <w:pPr>
              <w:pStyle w:val="Days"/>
            </w:pPr>
            <w:sdt>
              <w:sdtPr>
                <w:id w:val="-1684429625"/>
                <w:placeholder>
                  <w:docPart w:val="85FFAAFB68AE41A598C591096F204B8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B7149E">
            <w:pPr>
              <w:pStyle w:val="Days"/>
            </w:pPr>
            <w:sdt>
              <w:sdtPr>
                <w:id w:val="-1188375605"/>
                <w:placeholder>
                  <w:docPart w:val="0685E183119941E59E3058C7563DAED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B7149E">
            <w:pPr>
              <w:pStyle w:val="Days"/>
            </w:pPr>
            <w:sdt>
              <w:sdtPr>
                <w:id w:val="1991825489"/>
                <w:placeholder>
                  <w:docPart w:val="E5F638ACBBF1456D9DEA970CBA97715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B7149E">
            <w:pPr>
              <w:pStyle w:val="Days"/>
            </w:pPr>
            <w:sdt>
              <w:sdtPr>
                <w:id w:val="115736794"/>
                <w:placeholder>
                  <w:docPart w:val="2C78E074652A4F069A52AD9059EE6E8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7E8C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7E8C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97E8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7E8C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97E8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7E8C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97E8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7E8C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97E8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7E8C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97E8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9424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7E8C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9424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9424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9424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97E8C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97E8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97E8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97E8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97E8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97E8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97E8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97E8C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7E8C">
            <w:r>
              <w:t>No tap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7E8C">
            <w:r>
              <w:t>Intramurals #3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7E8C">
            <w:r>
              <w:t>Bville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7E8C">
            <w:r>
              <w:t>@Syracuse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7E8C">
            <w:r>
              <w:t>@Fulton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7149E">
            <w:r>
              <w:t>Camden tournament 1:00</w:t>
            </w:r>
            <w:bookmarkStart w:id="0" w:name="_GoBack"/>
            <w:bookmarkEnd w:id="0"/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97E8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97E8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97E8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97E8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97E8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97E8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97E8C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7E8C">
            <w:r>
              <w:t>Intramurals #4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7E8C">
            <w:r>
              <w:t>@Liverpool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7E8C">
            <w:r>
              <w:t>@ Central Square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7E8C">
            <w:r>
              <w:t>FM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97E8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97E8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97E8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97E8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97E8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97E8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97E8C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7E8C">
            <w:r>
              <w:t>intramurals #5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7E8C">
            <w:r>
              <w:t>West Genesee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9424E" w:rsidRDefault="00697E8C">
            <w:r>
              <w:t>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7E8C">
            <w:r>
              <w:t>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97E8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97E8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7E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97E8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7E8C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697E8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97E8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97E8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7E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97E8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7E8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697E8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97E8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97E8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7E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97E8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7E8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697E8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97E8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97E8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7E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97E8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7E8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97E8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97E8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97E8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7E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97E8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7E8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97E8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97E8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97E8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7E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97E8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7E8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97E8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97E8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97E8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7E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97E8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7E8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97E8C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7E8C">
            <w:r>
              <w:t>Boys leave for Buffalo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97E8C">
            <w:r>
              <w:t>Festival of lights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97E8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97E8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7E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97E8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7E8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97E8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97E8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97E8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7E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97E8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7E8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97E8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4E" w:rsidRDefault="0019424E">
      <w:pPr>
        <w:spacing w:before="0" w:after="0"/>
      </w:pPr>
      <w:r>
        <w:separator/>
      </w:r>
    </w:p>
  </w:endnote>
  <w:endnote w:type="continuationSeparator" w:id="0">
    <w:p w:rsidR="0019424E" w:rsidRDefault="001942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4E" w:rsidRDefault="0019424E">
      <w:pPr>
        <w:spacing w:before="0" w:after="0"/>
      </w:pPr>
      <w:r>
        <w:separator/>
      </w:r>
    </w:p>
  </w:footnote>
  <w:footnote w:type="continuationSeparator" w:id="0">
    <w:p w:rsidR="0019424E" w:rsidRDefault="001942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8"/>
    <w:docVar w:name="MonthStart" w:val="12/1/2018"/>
    <w:docVar w:name="ShowDynamicGuides" w:val="1"/>
    <w:docVar w:name="ShowMarginGuides" w:val="0"/>
    <w:docVar w:name="ShowOutlines" w:val="0"/>
    <w:docVar w:name="ShowStaticGuides" w:val="0"/>
  </w:docVars>
  <w:rsids>
    <w:rsidRoot w:val="0019424E"/>
    <w:rsid w:val="00056814"/>
    <w:rsid w:val="0006779F"/>
    <w:rsid w:val="000A20FE"/>
    <w:rsid w:val="0011772B"/>
    <w:rsid w:val="0019424E"/>
    <w:rsid w:val="0027720C"/>
    <w:rsid w:val="002F6E35"/>
    <w:rsid w:val="003D7DDA"/>
    <w:rsid w:val="004C5B17"/>
    <w:rsid w:val="005562FE"/>
    <w:rsid w:val="00697E8C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B70858"/>
    <w:rsid w:val="00B7149E"/>
    <w:rsid w:val="00B8151A"/>
    <w:rsid w:val="00C71D73"/>
    <w:rsid w:val="00C7735D"/>
    <w:rsid w:val="00CB1C1C"/>
    <w:rsid w:val="00D17693"/>
    <w:rsid w:val="00DF051F"/>
    <w:rsid w:val="00DF32DE"/>
    <w:rsid w:val="00E02644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FE47B3"/>
  <w15:docId w15:val="{D7C22ED2-A2A4-4368-9ED2-7DE1FF3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een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2F83D788FF499A9FC6F6EB15B3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0863-C5AE-4DF8-BE48-49FA66566659}"/>
      </w:docPartPr>
      <w:docPartBody>
        <w:p w:rsidR="00BF38E7" w:rsidRDefault="00BF38E7">
          <w:pPr>
            <w:pStyle w:val="E92F83D788FF499A9FC6F6EB15B3D286"/>
          </w:pPr>
          <w:r>
            <w:t>Sunday</w:t>
          </w:r>
        </w:p>
      </w:docPartBody>
    </w:docPart>
    <w:docPart>
      <w:docPartPr>
        <w:name w:val="B6D9CB1ABD884CEBADC86D9F115B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FFBA-2C4C-439B-915B-0C56763C0E7D}"/>
      </w:docPartPr>
      <w:docPartBody>
        <w:p w:rsidR="00BF38E7" w:rsidRDefault="00BF38E7">
          <w:pPr>
            <w:pStyle w:val="B6D9CB1ABD884CEBADC86D9F115B6FA0"/>
          </w:pPr>
          <w:r>
            <w:t>Monday</w:t>
          </w:r>
        </w:p>
      </w:docPartBody>
    </w:docPart>
    <w:docPart>
      <w:docPartPr>
        <w:name w:val="40A25DB957AB4434916BA35C8713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CD8A-E38A-44E7-A955-7CB7DD29D776}"/>
      </w:docPartPr>
      <w:docPartBody>
        <w:p w:rsidR="00BF38E7" w:rsidRDefault="00BF38E7">
          <w:pPr>
            <w:pStyle w:val="40A25DB957AB4434916BA35C87131A4F"/>
          </w:pPr>
          <w:r>
            <w:t>Tuesday</w:t>
          </w:r>
        </w:p>
      </w:docPartBody>
    </w:docPart>
    <w:docPart>
      <w:docPartPr>
        <w:name w:val="85FFAAFB68AE41A598C591096F20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1C8A-6FFF-48E1-9C18-BD9DBDA5D42C}"/>
      </w:docPartPr>
      <w:docPartBody>
        <w:p w:rsidR="00BF38E7" w:rsidRDefault="00BF38E7">
          <w:pPr>
            <w:pStyle w:val="85FFAAFB68AE41A598C591096F204B83"/>
          </w:pPr>
          <w:r>
            <w:t>Wednesday</w:t>
          </w:r>
        </w:p>
      </w:docPartBody>
    </w:docPart>
    <w:docPart>
      <w:docPartPr>
        <w:name w:val="0685E183119941E59E3058C7563D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8439-1FE1-4DF4-B42A-09F9BD4462C8}"/>
      </w:docPartPr>
      <w:docPartBody>
        <w:p w:rsidR="00BF38E7" w:rsidRDefault="00BF38E7">
          <w:pPr>
            <w:pStyle w:val="0685E183119941E59E3058C7563DAED4"/>
          </w:pPr>
          <w:r>
            <w:t>Thursday</w:t>
          </w:r>
        </w:p>
      </w:docPartBody>
    </w:docPart>
    <w:docPart>
      <w:docPartPr>
        <w:name w:val="E5F638ACBBF1456D9DEA970CBA97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299D-A449-4BA7-AB19-319549ED4766}"/>
      </w:docPartPr>
      <w:docPartBody>
        <w:p w:rsidR="00BF38E7" w:rsidRDefault="00BF38E7">
          <w:pPr>
            <w:pStyle w:val="E5F638ACBBF1456D9DEA970CBA977156"/>
          </w:pPr>
          <w:r>
            <w:t>Friday</w:t>
          </w:r>
        </w:p>
      </w:docPartBody>
    </w:docPart>
    <w:docPart>
      <w:docPartPr>
        <w:name w:val="2C78E074652A4F069A52AD9059EE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2784-60EB-4FDC-B46A-EB1DDF631F1F}"/>
      </w:docPartPr>
      <w:docPartBody>
        <w:p w:rsidR="00BF38E7" w:rsidRDefault="00BF38E7">
          <w:pPr>
            <w:pStyle w:val="2C78E074652A4F069A52AD9059EE6E8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E7"/>
    <w:rsid w:val="00B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2F83D788FF499A9FC6F6EB15B3D286">
    <w:name w:val="E92F83D788FF499A9FC6F6EB15B3D286"/>
  </w:style>
  <w:style w:type="paragraph" w:customStyle="1" w:styleId="B6D9CB1ABD884CEBADC86D9F115B6FA0">
    <w:name w:val="B6D9CB1ABD884CEBADC86D9F115B6FA0"/>
  </w:style>
  <w:style w:type="paragraph" w:customStyle="1" w:styleId="40A25DB957AB4434916BA35C87131A4F">
    <w:name w:val="40A25DB957AB4434916BA35C87131A4F"/>
  </w:style>
  <w:style w:type="paragraph" w:customStyle="1" w:styleId="85FFAAFB68AE41A598C591096F204B83">
    <w:name w:val="85FFAAFB68AE41A598C591096F204B83"/>
  </w:style>
  <w:style w:type="paragraph" w:customStyle="1" w:styleId="0685E183119941E59E3058C7563DAED4">
    <w:name w:val="0685E183119941E59E3058C7563DAED4"/>
  </w:style>
  <w:style w:type="paragraph" w:customStyle="1" w:styleId="E5F638ACBBF1456D9DEA970CBA977156">
    <w:name w:val="E5F638ACBBF1456D9DEA970CBA977156"/>
  </w:style>
  <w:style w:type="paragraph" w:customStyle="1" w:styleId="2C78E074652A4F069A52AD9059EE6E83">
    <w:name w:val="2C78E074652A4F069A52AD9059EE6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Tfeeney</dc:creator>
  <cp:keywords/>
  <dc:description/>
  <cp:lastModifiedBy>Feeney, Tom</cp:lastModifiedBy>
  <cp:revision>3</cp:revision>
  <cp:lastPrinted>2018-09-24T22:11:00Z</cp:lastPrinted>
  <dcterms:created xsi:type="dcterms:W3CDTF">2018-09-24T22:14:00Z</dcterms:created>
  <dcterms:modified xsi:type="dcterms:W3CDTF">2018-10-19T13:03:00Z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